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7F30E083" w14:textId="77777777" w:rsidTr="5941E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0B979D1" w14:textId="38E3E6E8" w:rsidR="00F8354F" w:rsidRPr="00705EBA" w:rsidRDefault="00804FC2" w:rsidP="00705EBA">
            <w:pPr>
              <w:pStyle w:val="Month"/>
              <w:spacing w:after="40"/>
              <w:jc w:val="center"/>
              <w:rPr>
                <w:sz w:val="24"/>
                <w:szCs w:val="24"/>
              </w:rPr>
            </w:pPr>
            <w:r w:rsidRPr="5941E217">
              <w:rPr>
                <w:sz w:val="24"/>
                <w:szCs w:val="24"/>
              </w:rPr>
              <w:fldChar w:fldCharType="begin"/>
            </w:r>
            <w:r w:rsidRPr="5941E217">
              <w:rPr>
                <w:sz w:val="24"/>
                <w:szCs w:val="24"/>
              </w:rPr>
              <w:instrText xml:space="preserve"> DOCVARIABLE  MonthStart \@ MMMM \* MERGEFORMAT </w:instrText>
            </w:r>
            <w:r w:rsidRPr="5941E217">
              <w:rPr>
                <w:sz w:val="24"/>
                <w:szCs w:val="24"/>
              </w:rPr>
              <w:fldChar w:fldCharType="separate"/>
            </w:r>
            <w:r w:rsidR="5941E217" w:rsidRPr="5941E217">
              <w:rPr>
                <w:sz w:val="24"/>
                <w:szCs w:val="24"/>
              </w:rPr>
              <w:t>June</w:t>
            </w:r>
            <w:r w:rsidRPr="5941E217">
              <w:rPr>
                <w:sz w:val="24"/>
                <w:szCs w:val="24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6831E5E" w14:textId="4F8BA73D" w:rsidR="00F8354F" w:rsidRPr="00705EBA" w:rsidRDefault="006D4BA7" w:rsidP="00705EBA">
            <w:pPr>
              <w:pStyle w:val="Year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F8354F" w14:paraId="0D14E117" w14:textId="77777777" w:rsidTr="5941E217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121FA61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F8F0738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42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76"/>
        <w:gridCol w:w="2073"/>
        <w:gridCol w:w="2073"/>
        <w:gridCol w:w="2072"/>
        <w:gridCol w:w="1939"/>
        <w:gridCol w:w="2206"/>
        <w:gridCol w:w="2072"/>
      </w:tblGrid>
      <w:tr w:rsidR="00F8354F" w14:paraId="368EECE6" w14:textId="77777777" w:rsidTr="5941E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sdt>
          <w:sdtPr>
            <w:id w:val="-1778867687"/>
            <w:placeholder>
              <w:docPart w:val="09A59DBF34594146A895C06AE1D817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750BD87D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27D28E5" w14:textId="77777777" w:rsidR="00F8354F" w:rsidRDefault="000B5125">
            <w:pPr>
              <w:pStyle w:val="Days"/>
            </w:pPr>
            <w:sdt>
              <w:sdtPr>
                <w:id w:val="-1020851123"/>
                <w:placeholder>
                  <w:docPart w:val="1C4068C46E104BA3AFC777DE8AC36EF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696D233" w14:textId="77777777" w:rsidR="00F8354F" w:rsidRDefault="000B5125">
            <w:pPr>
              <w:pStyle w:val="Days"/>
            </w:pPr>
            <w:sdt>
              <w:sdtPr>
                <w:id w:val="1121034790"/>
                <w:placeholder>
                  <w:docPart w:val="8B57CE3D9723480FB8E8732A8134CB2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30AD5C8" w14:textId="77777777" w:rsidR="00F8354F" w:rsidRDefault="000B5125">
            <w:pPr>
              <w:pStyle w:val="Days"/>
            </w:pPr>
            <w:sdt>
              <w:sdtPr>
                <w:id w:val="-328132386"/>
                <w:placeholder>
                  <w:docPart w:val="4BDCFF15ABEB44449D836E567C03D77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66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1B818D3" w14:textId="77777777" w:rsidR="00F8354F" w:rsidRDefault="000B5125">
            <w:pPr>
              <w:pStyle w:val="Days"/>
            </w:pPr>
            <w:sdt>
              <w:sdtPr>
                <w:id w:val="1241452743"/>
                <w:placeholder>
                  <w:docPart w:val="235834E472DE44DD82B15E14D907612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6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E9D0EDA" w14:textId="77777777" w:rsidR="00F8354F" w:rsidRDefault="000B5125">
            <w:pPr>
              <w:pStyle w:val="Days"/>
            </w:pPr>
            <w:sdt>
              <w:sdtPr>
                <w:id w:val="-65336403"/>
                <w:placeholder>
                  <w:docPart w:val="DFD193E8069F47518A39213694CE2AE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A4F7D83" w14:textId="77777777" w:rsidR="00F8354F" w:rsidRDefault="000B5125">
            <w:pPr>
              <w:pStyle w:val="Days"/>
            </w:pPr>
            <w:sdt>
              <w:sdtPr>
                <w:id w:val="825547652"/>
                <w:placeholder>
                  <w:docPart w:val="245CF77127164E55B168BC21D6D8A0C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55D1D454" w14:textId="77777777" w:rsidTr="5941E217">
        <w:trPr>
          <w:trHeight w:val="424"/>
        </w:trPr>
        <w:tc>
          <w:tcPr>
            <w:tcW w:w="715" w:type="pct"/>
            <w:tcBorders>
              <w:bottom w:val="nil"/>
            </w:tcBorders>
          </w:tcPr>
          <w:p w14:paraId="2422F30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0776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D1DAE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0776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507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C708A9" w14:textId="3B9BAE2B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2AA41F47" w14:textId="5ECBC854" w:rsidR="00F8354F" w:rsidRDefault="006D4BA7">
            <w:pPr>
              <w:pStyle w:val="Dates"/>
            </w:pPr>
            <w:r>
              <w:t>1</w:t>
            </w:r>
          </w:p>
        </w:tc>
        <w:tc>
          <w:tcPr>
            <w:tcW w:w="668" w:type="pct"/>
            <w:tcBorders>
              <w:bottom w:val="nil"/>
            </w:tcBorders>
          </w:tcPr>
          <w:p w14:paraId="75509F36" w14:textId="54C25428" w:rsidR="00F8354F" w:rsidRDefault="006D4BA7">
            <w:pPr>
              <w:pStyle w:val="Dates"/>
            </w:pPr>
            <w:r>
              <w:t>2</w:t>
            </w:r>
          </w:p>
        </w:tc>
        <w:tc>
          <w:tcPr>
            <w:tcW w:w="760" w:type="pct"/>
            <w:tcBorders>
              <w:bottom w:val="nil"/>
            </w:tcBorders>
          </w:tcPr>
          <w:p w14:paraId="30F8D234" w14:textId="70EE53E7" w:rsidR="00F8354F" w:rsidRDefault="006D4BA7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54A4EAD5" w14:textId="1391FD8D" w:rsidR="00F8354F" w:rsidRDefault="006D4BA7">
            <w:pPr>
              <w:pStyle w:val="Dates"/>
            </w:pPr>
            <w:r>
              <w:t>4</w:t>
            </w:r>
          </w:p>
        </w:tc>
      </w:tr>
      <w:tr w:rsidR="00F8354F" w14:paraId="1FA7C56A" w14:textId="77777777" w:rsidTr="5941E217">
        <w:trPr>
          <w:trHeight w:val="56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DCB8A6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88B2B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3CB32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B2B4FD" w14:textId="77777777" w:rsidR="00F8354F" w:rsidRDefault="00F8354F"/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</w:tcPr>
          <w:p w14:paraId="7CD6409F" w14:textId="77777777" w:rsidR="00F8354F" w:rsidRDefault="00F8354F"/>
        </w:tc>
        <w:tc>
          <w:tcPr>
            <w:tcW w:w="760" w:type="pct"/>
            <w:tcBorders>
              <w:top w:val="nil"/>
              <w:bottom w:val="single" w:sz="4" w:space="0" w:color="BFBFBF" w:themeColor="background1" w:themeShade="BF"/>
            </w:tcBorders>
          </w:tcPr>
          <w:p w14:paraId="4B4D1B11" w14:textId="77777777" w:rsidR="00F8354F" w:rsidRDefault="00010783">
            <w:r>
              <w:t>4mi</w:t>
            </w:r>
          </w:p>
          <w:p w14:paraId="427A177C" w14:textId="4E1918CE" w:rsidR="00882F7A" w:rsidRDefault="00882F7A">
            <w:r>
              <w:t>SC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D98668" w14:textId="77777777" w:rsidR="00F8354F" w:rsidRDefault="00010783">
            <w:r>
              <w:t>4mi</w:t>
            </w:r>
          </w:p>
          <w:p w14:paraId="60E3D679" w14:textId="2C0160B6" w:rsidR="00882F7A" w:rsidRDefault="00882F7A">
            <w:r>
              <w:t>LM</w:t>
            </w:r>
          </w:p>
        </w:tc>
      </w:tr>
      <w:tr w:rsidR="00F8354F" w14:paraId="5A5826AA" w14:textId="77777777" w:rsidTr="5941E217">
        <w:trPr>
          <w:trHeight w:val="278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024D24BD" w14:textId="68041A27" w:rsidR="00F8354F" w:rsidRDefault="006D4BA7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4872719" w14:textId="5209D73D" w:rsidR="00F8354F" w:rsidRDefault="006D4BA7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FF3CC04" w14:textId="4EAB55AF" w:rsidR="00F8354F" w:rsidRDefault="006D4BA7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E68F71" w14:textId="733EEE7A" w:rsidR="00F8354F" w:rsidRDefault="006D4BA7">
            <w:pPr>
              <w:pStyle w:val="Dates"/>
            </w:pPr>
            <w:r>
              <w:t>8</w:t>
            </w:r>
          </w:p>
        </w:tc>
        <w:tc>
          <w:tcPr>
            <w:tcW w:w="668" w:type="pct"/>
            <w:tcBorders>
              <w:bottom w:val="nil"/>
            </w:tcBorders>
            <w:shd w:val="clear" w:color="auto" w:fill="F7F7F7" w:themeFill="background2"/>
          </w:tcPr>
          <w:p w14:paraId="4619C1A9" w14:textId="1DE850E1" w:rsidR="00F8354F" w:rsidRDefault="006D4BA7">
            <w:pPr>
              <w:pStyle w:val="Dates"/>
            </w:pPr>
            <w:r>
              <w:t>9</w:t>
            </w:r>
          </w:p>
        </w:tc>
        <w:tc>
          <w:tcPr>
            <w:tcW w:w="760" w:type="pct"/>
            <w:tcBorders>
              <w:bottom w:val="nil"/>
            </w:tcBorders>
            <w:shd w:val="clear" w:color="auto" w:fill="F7F7F7" w:themeFill="background2"/>
          </w:tcPr>
          <w:p w14:paraId="6527418A" w14:textId="71BA2566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0A4079" w14:textId="02D95243" w:rsidR="00F8354F" w:rsidRDefault="006D4BA7">
            <w:pPr>
              <w:pStyle w:val="Dates"/>
            </w:pPr>
            <w:r>
              <w:t>11</w:t>
            </w:r>
          </w:p>
        </w:tc>
      </w:tr>
      <w:tr w:rsidR="00F8354F" w14:paraId="7A64F87A" w14:textId="77777777" w:rsidTr="5941E217">
        <w:trPr>
          <w:trHeight w:val="119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A7923AB" w14:textId="77777777" w:rsidR="00F8354F" w:rsidRDefault="00750776">
            <w:r>
              <w:t>6 mi</w:t>
            </w:r>
          </w:p>
          <w:p w14:paraId="02D03741" w14:textId="618ECC43" w:rsidR="004346BD" w:rsidRDefault="00202F5E">
            <w:r>
              <w:t>SAM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4A96FE" w14:textId="77777777" w:rsidR="004346BD" w:rsidRPr="004346BD" w:rsidRDefault="004346BD">
            <w:pPr>
              <w:rPr>
                <w:sz w:val="16"/>
                <w:szCs w:val="16"/>
              </w:rPr>
            </w:pPr>
            <w:r w:rsidRPr="004346BD">
              <w:rPr>
                <w:sz w:val="16"/>
                <w:szCs w:val="16"/>
              </w:rPr>
              <w:t>1 mile warm-up</w:t>
            </w:r>
          </w:p>
          <w:p w14:paraId="66207693" w14:textId="27F0F2AB" w:rsidR="004346BD" w:rsidRDefault="004346BD">
            <w:pPr>
              <w:rPr>
                <w:sz w:val="16"/>
                <w:szCs w:val="16"/>
              </w:rPr>
            </w:pPr>
            <w:r w:rsidRPr="004346BD">
              <w:rPr>
                <w:sz w:val="16"/>
                <w:szCs w:val="16"/>
              </w:rPr>
              <w:t xml:space="preserve">Leg </w:t>
            </w:r>
            <w:r>
              <w:rPr>
                <w:sz w:val="16"/>
                <w:szCs w:val="16"/>
              </w:rPr>
              <w:t xml:space="preserve">drills, </w:t>
            </w:r>
            <w:r w:rsidRPr="004346BD">
              <w:rPr>
                <w:sz w:val="16"/>
                <w:szCs w:val="16"/>
              </w:rPr>
              <w:t xml:space="preserve">6x </w:t>
            </w:r>
            <w:r w:rsidR="00010783" w:rsidRPr="004346BD">
              <w:rPr>
                <w:sz w:val="16"/>
                <w:szCs w:val="16"/>
              </w:rPr>
              <w:t>Hills</w:t>
            </w:r>
            <w:r w:rsidRPr="004346BD">
              <w:rPr>
                <w:sz w:val="16"/>
                <w:szCs w:val="16"/>
              </w:rPr>
              <w:t xml:space="preserve"> </w:t>
            </w:r>
          </w:p>
          <w:p w14:paraId="51E9734B" w14:textId="77777777" w:rsidR="004346BD" w:rsidRDefault="004346BD">
            <w:pPr>
              <w:rPr>
                <w:sz w:val="16"/>
                <w:szCs w:val="16"/>
              </w:rPr>
            </w:pPr>
            <w:r w:rsidRPr="004346BD">
              <w:rPr>
                <w:sz w:val="16"/>
                <w:szCs w:val="16"/>
              </w:rPr>
              <w:t>30-45sec walk down</w:t>
            </w:r>
          </w:p>
          <w:p w14:paraId="08E476E2" w14:textId="36682880" w:rsidR="00F8354F" w:rsidRPr="004346BD" w:rsidRDefault="0043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Mile cool down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E68ACB" w14:textId="77777777" w:rsidR="00F8354F" w:rsidRDefault="00010783">
            <w:r>
              <w:t>5mi</w:t>
            </w:r>
          </w:p>
          <w:p w14:paraId="48BE85B7" w14:textId="77777777" w:rsidR="004346BD" w:rsidRDefault="004346BD">
            <w:r>
              <w:t>LM</w:t>
            </w:r>
          </w:p>
          <w:p w14:paraId="3FB16D68" w14:textId="281ACE32" w:rsidR="004346BD" w:rsidRDefault="004346BD">
            <w:r>
              <w:t>SC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65228A" w14:textId="77777777" w:rsidR="00F8354F" w:rsidRDefault="00010783">
            <w:r>
              <w:t>5 mi</w:t>
            </w:r>
          </w:p>
          <w:p w14:paraId="0F90F597" w14:textId="77777777" w:rsidR="004346BD" w:rsidRDefault="004346BD">
            <w:r>
              <w:t>TK</w:t>
            </w:r>
          </w:p>
          <w:p w14:paraId="7C7EA5B2" w14:textId="77777777" w:rsidR="004346BD" w:rsidRDefault="004346BD">
            <w:r>
              <w:t>GT</w:t>
            </w:r>
          </w:p>
          <w:p w14:paraId="14BF0D2F" w14:textId="21A78C09" w:rsidR="004346BD" w:rsidRDefault="004346BD"/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7EBA1F" w14:textId="77777777" w:rsidR="00F8354F" w:rsidRDefault="00010783">
            <w:r>
              <w:t>4 mi</w:t>
            </w:r>
          </w:p>
          <w:p w14:paraId="0EC450C6" w14:textId="77777777" w:rsidR="0052169B" w:rsidRDefault="0052169B">
            <w:r>
              <w:t>LM</w:t>
            </w:r>
          </w:p>
          <w:p w14:paraId="00698989" w14:textId="74966F8A" w:rsidR="0052169B" w:rsidRDefault="00202F5E">
            <w:r>
              <w:t>SAM</w:t>
            </w:r>
          </w:p>
        </w:tc>
        <w:tc>
          <w:tcPr>
            <w:tcW w:w="76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8FA92F6" w14:textId="2AEF71A4" w:rsidR="00705EBA" w:rsidRPr="00705EBA" w:rsidRDefault="00705EBA" w:rsidP="00705EBA">
            <w:r w:rsidRPr="004E2C25">
              <w:rPr>
                <w:b/>
              </w:rPr>
              <w:t>VO2 Max</w:t>
            </w:r>
            <w:r>
              <w:t xml:space="preserve"> /Mile warm-up/drills</w:t>
            </w:r>
          </w:p>
          <w:p w14:paraId="519C278C" w14:textId="77777777" w:rsidR="00705EBA" w:rsidRDefault="00705EBA" w:rsidP="00705EBA">
            <w:r>
              <w:t>Approx. 2 Miles Max effort</w:t>
            </w:r>
          </w:p>
          <w:p w14:paraId="6EA5F5EB" w14:textId="77777777" w:rsidR="00705EBA" w:rsidRDefault="00705EBA" w:rsidP="00705EBA">
            <w:r>
              <w:t>On track or Jr High Course</w:t>
            </w:r>
          </w:p>
          <w:p w14:paraId="6BCE0EDB" w14:textId="6FD8289C" w:rsidR="004E2C25" w:rsidRDefault="00705EBA" w:rsidP="00705EBA">
            <w:r>
              <w:t>Mile cool down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C087E4" w14:textId="77777777" w:rsidR="00F8354F" w:rsidRDefault="00CD3790">
            <w:r>
              <w:t>5 mi</w:t>
            </w:r>
          </w:p>
          <w:p w14:paraId="5A7A7322" w14:textId="77777777" w:rsidR="0052169B" w:rsidRDefault="0052169B">
            <w:r>
              <w:t>TK</w:t>
            </w:r>
          </w:p>
          <w:p w14:paraId="5B1CC957" w14:textId="35344426" w:rsidR="0052169B" w:rsidRDefault="0052169B">
            <w:r>
              <w:t>GT</w:t>
            </w:r>
          </w:p>
        </w:tc>
      </w:tr>
      <w:tr w:rsidR="00F8354F" w14:paraId="06EB3CDC" w14:textId="77777777" w:rsidTr="5941E217">
        <w:trPr>
          <w:trHeight w:val="424"/>
        </w:trPr>
        <w:tc>
          <w:tcPr>
            <w:tcW w:w="715" w:type="pct"/>
            <w:tcBorders>
              <w:bottom w:val="nil"/>
            </w:tcBorders>
          </w:tcPr>
          <w:p w14:paraId="0E9D536A" w14:textId="056DEB4D" w:rsidR="00F8354F" w:rsidRDefault="006D4BA7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4495BCFC" w14:textId="7C5564FC" w:rsidR="00F8354F" w:rsidRDefault="006D4BA7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3F7FE138" w14:textId="3DE8CB56" w:rsidR="00F8354F" w:rsidRDefault="006D4BA7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27EFFABC" w14:textId="32382F01" w:rsidR="00F8354F" w:rsidRDefault="006D4BA7">
            <w:pPr>
              <w:pStyle w:val="Dates"/>
            </w:pPr>
            <w:r>
              <w:t>15</w:t>
            </w:r>
          </w:p>
        </w:tc>
        <w:tc>
          <w:tcPr>
            <w:tcW w:w="668" w:type="pct"/>
            <w:tcBorders>
              <w:bottom w:val="nil"/>
            </w:tcBorders>
          </w:tcPr>
          <w:p w14:paraId="3C72CC86" w14:textId="4122B7F9" w:rsidR="00F8354F" w:rsidRDefault="006D4BA7">
            <w:pPr>
              <w:pStyle w:val="Dates"/>
            </w:pPr>
            <w:r>
              <w:t>16</w:t>
            </w:r>
          </w:p>
        </w:tc>
        <w:tc>
          <w:tcPr>
            <w:tcW w:w="760" w:type="pct"/>
            <w:tcBorders>
              <w:bottom w:val="nil"/>
            </w:tcBorders>
          </w:tcPr>
          <w:p w14:paraId="1B1CFC6F" w14:textId="62512CFA" w:rsidR="00F8354F" w:rsidRDefault="006D4BA7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420CFA4D" w14:textId="39524E27" w:rsidR="00F8354F" w:rsidRDefault="006D4BA7">
            <w:pPr>
              <w:pStyle w:val="Dates"/>
            </w:pPr>
            <w:r>
              <w:t>18</w:t>
            </w:r>
          </w:p>
        </w:tc>
      </w:tr>
      <w:tr w:rsidR="00F8354F" w14:paraId="14CE5D1B" w14:textId="77777777" w:rsidTr="5941E217">
        <w:trPr>
          <w:trHeight w:val="1513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12722B9" w14:textId="77777777" w:rsidR="00F8354F" w:rsidRDefault="00CD3790">
            <w:r>
              <w:t>7 mi</w:t>
            </w:r>
          </w:p>
          <w:p w14:paraId="098A7215" w14:textId="4EEB1C38" w:rsidR="0052169B" w:rsidRDefault="00202F5E">
            <w:r>
              <w:t>SAM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339453" w14:textId="77777777" w:rsidR="00F8354F" w:rsidRDefault="00CD3790">
            <w:r>
              <w:t>5mi</w:t>
            </w:r>
          </w:p>
          <w:p w14:paraId="46E6A3CB" w14:textId="77777777" w:rsidR="0052169B" w:rsidRDefault="0052169B">
            <w:r>
              <w:t>LM</w:t>
            </w:r>
          </w:p>
          <w:p w14:paraId="1F473EE9" w14:textId="42319388" w:rsidR="0052169B" w:rsidRDefault="0052169B">
            <w:r>
              <w:t>SC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F59128" w14:textId="77777777" w:rsidR="00F8354F" w:rsidRDefault="00CD3790">
            <w:r>
              <w:t xml:space="preserve"> 5 mi</w:t>
            </w:r>
          </w:p>
          <w:p w14:paraId="07699B9B" w14:textId="77777777" w:rsidR="0052169B" w:rsidRDefault="0052169B">
            <w:r>
              <w:t>TK</w:t>
            </w:r>
          </w:p>
          <w:p w14:paraId="0B453BBA" w14:textId="56F1DBE0" w:rsidR="0052169B" w:rsidRDefault="0052169B">
            <w:r>
              <w:t>GT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8D15F1" w14:textId="77777777" w:rsidR="00F8354F" w:rsidRPr="00D51AE9" w:rsidRDefault="00CD3790">
            <w:pPr>
              <w:rPr>
                <w:b/>
              </w:rPr>
            </w:pPr>
            <w:r>
              <w:t xml:space="preserve"> </w:t>
            </w:r>
            <w:r w:rsidRPr="00D51AE9">
              <w:rPr>
                <w:b/>
              </w:rPr>
              <w:t xml:space="preserve">Hills </w:t>
            </w:r>
          </w:p>
          <w:p w14:paraId="7A110231" w14:textId="669B6E20" w:rsidR="0052169B" w:rsidRDefault="0052169B">
            <w:r>
              <w:t>LM</w:t>
            </w:r>
            <w:bookmarkStart w:id="0" w:name="_GoBack"/>
            <w:bookmarkEnd w:id="0"/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</w:tcPr>
          <w:p w14:paraId="798E17C5" w14:textId="77777777" w:rsidR="00F8354F" w:rsidRDefault="00CD3790">
            <w:r>
              <w:t>rest</w:t>
            </w:r>
          </w:p>
        </w:tc>
        <w:tc>
          <w:tcPr>
            <w:tcW w:w="760" w:type="pct"/>
            <w:tcBorders>
              <w:top w:val="nil"/>
              <w:bottom w:val="single" w:sz="4" w:space="0" w:color="BFBFBF" w:themeColor="background1" w:themeShade="BF"/>
            </w:tcBorders>
          </w:tcPr>
          <w:p w14:paraId="73DC9F82" w14:textId="77777777" w:rsidR="00F8354F" w:rsidRDefault="00CD3790">
            <w:r>
              <w:t>4 mi</w:t>
            </w:r>
          </w:p>
          <w:p w14:paraId="23B7055E" w14:textId="77777777" w:rsidR="0052169B" w:rsidRDefault="0052169B">
            <w:r>
              <w:t>TK</w:t>
            </w:r>
          </w:p>
          <w:p w14:paraId="5B32D813" w14:textId="350ACE4A" w:rsidR="0052169B" w:rsidRDefault="00202F5E">
            <w:r>
              <w:t>SAM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BD4912" w14:textId="2D60B5A9" w:rsidR="00F8354F" w:rsidRPr="00874EDE" w:rsidRDefault="00DB0553">
            <w:pPr>
              <w:rPr>
                <w:b/>
              </w:rPr>
            </w:pPr>
            <w:r>
              <w:t xml:space="preserve"> </w:t>
            </w:r>
            <w:r w:rsidRPr="00874EDE">
              <w:rPr>
                <w:b/>
              </w:rPr>
              <w:t>Tempo</w:t>
            </w:r>
          </w:p>
          <w:p w14:paraId="6725BA15" w14:textId="44911533" w:rsidR="00874EDE" w:rsidRDefault="00874EDE">
            <w:r>
              <w:t>Warm up 1 mile</w:t>
            </w:r>
          </w:p>
          <w:p w14:paraId="55773CA6" w14:textId="2D434FCF" w:rsidR="00874EDE" w:rsidRDefault="00874EDE">
            <w:r>
              <w:t>Moderate/Hard pace</w:t>
            </w:r>
          </w:p>
          <w:p w14:paraId="1F04BC3D" w14:textId="77777777" w:rsidR="00874EDE" w:rsidRDefault="00874EDE">
            <w:r>
              <w:t>4miles</w:t>
            </w:r>
          </w:p>
          <w:p w14:paraId="48984651" w14:textId="1925A05B" w:rsidR="0052169B" w:rsidRDefault="00874EDE">
            <w:r>
              <w:t>Easy mile cool down</w:t>
            </w:r>
          </w:p>
        </w:tc>
      </w:tr>
      <w:tr w:rsidR="00F8354F" w14:paraId="2CF30099" w14:textId="77777777" w:rsidTr="5941E217">
        <w:trPr>
          <w:trHeight w:val="80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BD699D1" w14:textId="1D9B9D49" w:rsidR="00F8354F" w:rsidRDefault="006D4BA7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D7CBEF" w14:textId="18A59758" w:rsidR="00F8354F" w:rsidRDefault="006D4BA7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B73D9B" w14:textId="6C9A9104" w:rsidR="00F8354F" w:rsidRDefault="006D4BA7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FC33C7A" w14:textId="0F2736CF" w:rsidR="00F8354F" w:rsidRDefault="006D4BA7">
            <w:pPr>
              <w:pStyle w:val="Dates"/>
            </w:pPr>
            <w:r>
              <w:t>22</w:t>
            </w:r>
          </w:p>
        </w:tc>
        <w:tc>
          <w:tcPr>
            <w:tcW w:w="668" w:type="pct"/>
            <w:tcBorders>
              <w:bottom w:val="nil"/>
            </w:tcBorders>
            <w:shd w:val="clear" w:color="auto" w:fill="F7F7F7" w:themeFill="background2"/>
          </w:tcPr>
          <w:p w14:paraId="6FF3E4A4" w14:textId="63A9ED24" w:rsidR="00F8354F" w:rsidRDefault="006D4BA7">
            <w:pPr>
              <w:pStyle w:val="Dates"/>
            </w:pPr>
            <w:r>
              <w:t>23</w:t>
            </w:r>
          </w:p>
        </w:tc>
        <w:tc>
          <w:tcPr>
            <w:tcW w:w="760" w:type="pct"/>
            <w:tcBorders>
              <w:bottom w:val="nil"/>
            </w:tcBorders>
            <w:shd w:val="clear" w:color="auto" w:fill="F7F7F7" w:themeFill="background2"/>
          </w:tcPr>
          <w:p w14:paraId="7A975CFD" w14:textId="0DD0B05C" w:rsidR="00F8354F" w:rsidRDefault="006D4BA7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D74807" w14:textId="5913AF30" w:rsidR="00F8354F" w:rsidRDefault="006D4BA7">
            <w:pPr>
              <w:pStyle w:val="Dates"/>
            </w:pPr>
            <w:r>
              <w:t>25</w:t>
            </w:r>
          </w:p>
        </w:tc>
      </w:tr>
      <w:tr w:rsidR="00F8354F" w14:paraId="1F17E43C" w14:textId="77777777" w:rsidTr="5941E217">
        <w:trPr>
          <w:trHeight w:val="603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F6AACB" w14:textId="77777777" w:rsidR="00F8354F" w:rsidRDefault="00CD3790">
            <w:r>
              <w:t>6 mi</w:t>
            </w:r>
          </w:p>
          <w:p w14:paraId="016AAF13" w14:textId="1A9904CD" w:rsidR="0052169B" w:rsidRDefault="00202F5E">
            <w:r>
              <w:t>SAM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63385E" w14:textId="77777777" w:rsidR="00F8354F" w:rsidRPr="00D51AE9" w:rsidRDefault="00CD3790">
            <w:pPr>
              <w:rPr>
                <w:b/>
              </w:rPr>
            </w:pPr>
            <w:r w:rsidRPr="00D51AE9">
              <w:rPr>
                <w:b/>
              </w:rPr>
              <w:t xml:space="preserve">Hills </w:t>
            </w:r>
          </w:p>
          <w:p w14:paraId="74CB15EF" w14:textId="62A5ECB0" w:rsidR="0052169B" w:rsidRDefault="0052169B">
            <w:r>
              <w:t>LM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75F63B" w14:textId="77777777" w:rsidR="00F8354F" w:rsidRDefault="00CD3790">
            <w:r>
              <w:t>5 mi</w:t>
            </w:r>
          </w:p>
          <w:p w14:paraId="1DD163F4" w14:textId="77777777" w:rsidR="0052169B" w:rsidRDefault="0052169B">
            <w:r>
              <w:t>TK</w:t>
            </w:r>
          </w:p>
          <w:p w14:paraId="2E156E35" w14:textId="7BC045B7" w:rsidR="0052169B" w:rsidRDefault="0052169B">
            <w:r>
              <w:t>GT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3F84E1" w14:textId="0C278FE2" w:rsidR="00F8354F" w:rsidRDefault="00CD3790">
            <w:r>
              <w:t xml:space="preserve"> 6 mi</w:t>
            </w:r>
            <w:r w:rsidR="005C1407">
              <w:t xml:space="preserve"> </w:t>
            </w:r>
          </w:p>
          <w:p w14:paraId="270585F8" w14:textId="77777777" w:rsidR="0052169B" w:rsidRDefault="0052169B">
            <w:r>
              <w:t>LM</w:t>
            </w:r>
          </w:p>
          <w:p w14:paraId="0731BA5A" w14:textId="27D17234" w:rsidR="0052169B" w:rsidRDefault="0052169B">
            <w:r>
              <w:t>SC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916EF30" w14:textId="77777777" w:rsidR="00F8354F" w:rsidRDefault="00CD3790">
            <w:r>
              <w:t xml:space="preserve">4 mi </w:t>
            </w:r>
          </w:p>
          <w:p w14:paraId="2BB3986D" w14:textId="77777777" w:rsidR="0052169B" w:rsidRDefault="0052169B">
            <w:r>
              <w:t>LM</w:t>
            </w:r>
          </w:p>
          <w:p w14:paraId="19C6D308" w14:textId="3D5FAA15" w:rsidR="0052169B" w:rsidRDefault="00202F5E">
            <w:r>
              <w:t>SAM</w:t>
            </w:r>
          </w:p>
        </w:tc>
        <w:tc>
          <w:tcPr>
            <w:tcW w:w="76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3FB1789" w14:textId="77777777" w:rsidR="00DB0553" w:rsidRDefault="00DB0553">
            <w:r>
              <w:t>6mi</w:t>
            </w:r>
          </w:p>
          <w:p w14:paraId="51B1FC6B" w14:textId="77777777" w:rsidR="00DB0553" w:rsidRDefault="00DB0553">
            <w:r>
              <w:t>TK</w:t>
            </w:r>
          </w:p>
          <w:p w14:paraId="7B9AA68E" w14:textId="090D2EDB" w:rsidR="00F8354F" w:rsidRDefault="00DB0553">
            <w:r>
              <w:t>GT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9CB3F01" w14:textId="77777777" w:rsidR="00F8354F" w:rsidRDefault="00CD3790">
            <w:r>
              <w:t>5 mi</w:t>
            </w:r>
          </w:p>
          <w:p w14:paraId="276DA1BE" w14:textId="77777777" w:rsidR="00DB0553" w:rsidRDefault="00DB0553">
            <w:r>
              <w:t>LM</w:t>
            </w:r>
          </w:p>
          <w:p w14:paraId="76F48ED1" w14:textId="15B9D2D0" w:rsidR="00DB0553" w:rsidRDefault="00202F5E">
            <w:r>
              <w:t>SAM</w:t>
            </w:r>
          </w:p>
        </w:tc>
      </w:tr>
      <w:tr w:rsidR="00F8354F" w14:paraId="31AC8852" w14:textId="77777777" w:rsidTr="5941E217">
        <w:trPr>
          <w:trHeight w:val="424"/>
        </w:trPr>
        <w:tc>
          <w:tcPr>
            <w:tcW w:w="715" w:type="pct"/>
            <w:tcBorders>
              <w:bottom w:val="nil"/>
            </w:tcBorders>
          </w:tcPr>
          <w:p w14:paraId="729B9275" w14:textId="53FDB32A" w:rsidR="00F8354F" w:rsidRDefault="006D4BA7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554E8957" w14:textId="71009830" w:rsidR="00F8354F" w:rsidRDefault="006D4BA7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40F7ABBE" w14:textId="46534707" w:rsidR="00F8354F" w:rsidRDefault="006D4BA7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78846964" w14:textId="454E29EF" w:rsidR="00F8354F" w:rsidRDefault="006D4BA7">
            <w:pPr>
              <w:pStyle w:val="Dates"/>
            </w:pPr>
            <w:r>
              <w:t>29</w:t>
            </w:r>
          </w:p>
        </w:tc>
        <w:tc>
          <w:tcPr>
            <w:tcW w:w="668" w:type="pct"/>
            <w:tcBorders>
              <w:bottom w:val="nil"/>
            </w:tcBorders>
          </w:tcPr>
          <w:p w14:paraId="0ACC2B93" w14:textId="6B54372F" w:rsidR="00F8354F" w:rsidRDefault="006D4BA7">
            <w:pPr>
              <w:pStyle w:val="Dates"/>
            </w:pPr>
            <w:r>
              <w:t>30</w: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=D10</w:instrText>
            </w:r>
            <w:r w:rsidR="00804FC2">
              <w:fldChar w:fldCharType="separate"/>
            </w:r>
            <w:r w:rsidR="00750776">
              <w:rPr>
                <w:noProof/>
              </w:rPr>
              <w:instrText>30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=D10 </w:instrText>
            </w:r>
            <w:r w:rsidR="00804FC2">
              <w:fldChar w:fldCharType="separate"/>
            </w:r>
            <w:r w:rsidR="00750776">
              <w:rPr>
                <w:noProof/>
              </w:rPr>
              <w:instrText>30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 w:rsidR="00750776">
              <w:instrText>30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=D10+1 </w:instrText>
            </w:r>
            <w:r w:rsidR="00804FC2">
              <w:fldChar w:fldCharType="separate"/>
            </w:r>
            <w:r w:rsidR="007F20A4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60" w:type="pct"/>
            <w:tcBorders>
              <w:bottom w:val="nil"/>
            </w:tcBorders>
          </w:tcPr>
          <w:p w14:paraId="55B05ED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507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F20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077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A3295D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507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14:paraId="371DAD87" w14:textId="77777777" w:rsidTr="5941E217">
        <w:trPr>
          <w:trHeight w:val="661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8EBB992" w14:textId="77777777" w:rsidR="00FE1766" w:rsidRDefault="00FE1766"/>
          <w:p w14:paraId="42F67261" w14:textId="6FCDE589" w:rsidR="00F8354F" w:rsidRDefault="00DB0553">
            <w:r>
              <w:t>VO2max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33BA5E" w14:textId="77777777" w:rsidR="00F8354F" w:rsidRDefault="00CD3790">
            <w:r>
              <w:t>6 mi</w:t>
            </w:r>
          </w:p>
          <w:p w14:paraId="05E350CE" w14:textId="77777777" w:rsidR="00DB0553" w:rsidRDefault="00DB0553">
            <w:r>
              <w:t>LM</w:t>
            </w:r>
          </w:p>
          <w:p w14:paraId="038EBCBF" w14:textId="33947859" w:rsidR="00DB0553" w:rsidRDefault="00DB0553">
            <w:r>
              <w:t>SC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EBA622" w14:textId="77777777" w:rsidR="00F8354F" w:rsidRDefault="00CD3790">
            <w:r>
              <w:t>rest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D9C3AC" w14:textId="77777777" w:rsidR="00DB0553" w:rsidRDefault="00DB0553">
            <w:r>
              <w:t>6 mi</w:t>
            </w:r>
          </w:p>
          <w:p w14:paraId="6FF0409F" w14:textId="77777777" w:rsidR="00DB0553" w:rsidRDefault="00DB0553">
            <w:r>
              <w:t>LM</w:t>
            </w:r>
          </w:p>
          <w:p w14:paraId="0C51296A" w14:textId="54570E42" w:rsidR="00F8354F" w:rsidRDefault="00202F5E">
            <w:r>
              <w:t>SAM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</w:tcPr>
          <w:p w14:paraId="64671769" w14:textId="77777777" w:rsidR="00F8354F" w:rsidRDefault="006D4BA7">
            <w:r>
              <w:t>6 mi</w:t>
            </w:r>
          </w:p>
          <w:p w14:paraId="4DFE447C" w14:textId="77777777" w:rsidR="006D4BA7" w:rsidRDefault="006D4BA7">
            <w:r>
              <w:t>LM</w:t>
            </w:r>
          </w:p>
          <w:p w14:paraId="20AE90CA" w14:textId="52EFF72D" w:rsidR="006D4BA7" w:rsidRDefault="006D4BA7">
            <w:r>
              <w:t>TK</w:t>
            </w:r>
          </w:p>
        </w:tc>
        <w:tc>
          <w:tcPr>
            <w:tcW w:w="760" w:type="pct"/>
            <w:tcBorders>
              <w:top w:val="nil"/>
              <w:bottom w:val="single" w:sz="4" w:space="0" w:color="BFBFBF" w:themeColor="background1" w:themeShade="BF"/>
            </w:tcBorders>
          </w:tcPr>
          <w:p w14:paraId="63F56195" w14:textId="7DCBA4D6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AD86EA" w14:textId="1F12D590" w:rsidR="00F8354F" w:rsidRDefault="00F8354F"/>
        </w:tc>
      </w:tr>
    </w:tbl>
    <w:tbl>
      <w:tblPr>
        <w:tblStyle w:val="PlainTable4"/>
        <w:tblW w:w="5254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498"/>
        <w:gridCol w:w="3109"/>
        <w:gridCol w:w="1636"/>
        <w:gridCol w:w="3258"/>
        <w:gridCol w:w="3631"/>
      </w:tblGrid>
      <w:tr w:rsidR="002B7A62" w14:paraId="5A3759AB" w14:textId="1D3E8FD1" w:rsidTr="005C1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89"/>
        </w:trPr>
        <w:tc>
          <w:tcPr>
            <w:tcW w:w="3498" w:type="dxa"/>
            <w:tcMar>
              <w:left w:w="0" w:type="dxa"/>
            </w:tcMar>
          </w:tcPr>
          <w:p w14:paraId="4E262A33" w14:textId="77777777" w:rsidR="002B7A62" w:rsidRDefault="002B7A62" w:rsidP="00C662BE">
            <w:pPr>
              <w:pStyle w:val="Heading1"/>
              <w:spacing w:after="40"/>
              <w:outlineLvl w:val="0"/>
              <w:rPr>
                <w:sz w:val="44"/>
                <w:szCs w:val="44"/>
              </w:rPr>
            </w:pPr>
            <w:r w:rsidRPr="00C662BE">
              <w:rPr>
                <w:sz w:val="44"/>
                <w:szCs w:val="44"/>
              </w:rPr>
              <w:lastRenderedPageBreak/>
              <w:t>summer workouts</w:t>
            </w:r>
          </w:p>
          <w:p w14:paraId="55A52BDD" w14:textId="77777777" w:rsidR="002B7A62" w:rsidRDefault="002B7A62" w:rsidP="00C662BE">
            <w:pPr>
              <w:pStyle w:val="Heading1"/>
              <w:spacing w:after="40"/>
              <w:outlineLvl w:val="0"/>
              <w:rPr>
                <w:sz w:val="20"/>
                <w:szCs w:val="20"/>
              </w:rPr>
            </w:pPr>
            <w:r w:rsidRPr="00DB0553">
              <w:rPr>
                <w:sz w:val="20"/>
                <w:szCs w:val="20"/>
              </w:rPr>
              <w:t>everyone should have a watch</w:t>
            </w:r>
          </w:p>
          <w:p w14:paraId="5DE6DDF0" w14:textId="665A99EF" w:rsidR="002B7A62" w:rsidRPr="00DB0553" w:rsidRDefault="002B7A62" w:rsidP="002B7A62">
            <w:pPr>
              <w:pStyle w:val="Heading1"/>
              <w:spacing w:after="4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doesn’t have to be an expensive Garmin or Apple watch a $19 one is fine- </w:t>
            </w:r>
          </w:p>
        </w:tc>
        <w:tc>
          <w:tcPr>
            <w:tcW w:w="3109" w:type="dxa"/>
          </w:tcPr>
          <w:p w14:paraId="7CDD28A2" w14:textId="77777777" w:rsidR="002B7A62" w:rsidRDefault="002B7A62">
            <w:pPr>
              <w:pStyle w:val="Heading2"/>
              <w:spacing w:after="40"/>
              <w:outlineLvl w:val="1"/>
            </w:pPr>
            <w:r>
              <w:t>Effort Level</w:t>
            </w:r>
          </w:p>
          <w:p w14:paraId="4B6CD6FF" w14:textId="148C4FEB" w:rsidR="002B7A62" w:rsidRDefault="002B7A62" w:rsidP="00010783">
            <w:pPr>
              <w:spacing w:after="40"/>
            </w:pPr>
            <w:r>
              <w:t>(RR)-Recovery Run/conversational pace</w:t>
            </w:r>
          </w:p>
          <w:p w14:paraId="649B286F" w14:textId="183EA5E8" w:rsidR="002B7A62" w:rsidRPr="00E85C6F" w:rsidRDefault="002B7A62" w:rsidP="00010783">
            <w:pPr>
              <w:spacing w:after="40"/>
              <w:rPr>
                <w:b/>
              </w:rPr>
            </w:pPr>
            <w:r w:rsidRPr="00E85C6F">
              <w:rPr>
                <w:b/>
              </w:rPr>
              <w:t>Lifting Plan</w:t>
            </w:r>
          </w:p>
          <w:p w14:paraId="2980D020" w14:textId="364A1351" w:rsidR="002B7A62" w:rsidRDefault="002B7A62" w:rsidP="00010783">
            <w:pPr>
              <w:spacing w:after="40"/>
            </w:pPr>
            <w:r>
              <w:t xml:space="preserve">Doing the LM TK GT </w:t>
            </w:r>
            <w:r w:rsidR="00202F5E">
              <w:t>SC and SAM</w:t>
            </w:r>
            <w:r>
              <w:t xml:space="preserve"> are great strength workouts with little to no equipment. If you want to add option weight room, I’ll post a plan</w:t>
            </w:r>
          </w:p>
        </w:tc>
        <w:tc>
          <w:tcPr>
            <w:tcW w:w="1636" w:type="dxa"/>
          </w:tcPr>
          <w:p w14:paraId="4DBD2D25" w14:textId="77777777" w:rsidR="002B7A62" w:rsidRDefault="002B7A62">
            <w:pPr>
              <w:pStyle w:val="Heading2"/>
              <w:spacing w:after="40"/>
              <w:outlineLvl w:val="1"/>
            </w:pPr>
            <w:r>
              <w:t>Strength</w:t>
            </w:r>
          </w:p>
          <w:p w14:paraId="0626EC8C" w14:textId="5DC72390" w:rsidR="00C423E7" w:rsidRPr="00202F5E" w:rsidRDefault="000B5125" w:rsidP="00010783">
            <w:pPr>
              <w:spacing w:after="40"/>
              <w:rPr>
                <w:color w:val="FFDE26" w:themeColor="hyperlink"/>
                <w:u w:val="single"/>
              </w:rPr>
            </w:pPr>
            <w:hyperlink r:id="rId7" w:history="1">
              <w:r w:rsidR="002B7A62" w:rsidRPr="00C662BE">
                <w:rPr>
                  <w:rStyle w:val="Hyperlink"/>
                  <w:bCs w:val="0"/>
                </w:rPr>
                <w:t>Lunge Matrix (LM)</w:t>
              </w:r>
            </w:hyperlink>
          </w:p>
          <w:p w14:paraId="761D7871" w14:textId="0934954F" w:rsidR="002B7A62" w:rsidRDefault="000B5125" w:rsidP="00010783">
            <w:pPr>
              <w:spacing w:after="40"/>
            </w:pPr>
            <w:hyperlink r:id="rId8" w:history="1">
              <w:r w:rsidR="002B7A62" w:rsidRPr="00882F7A">
                <w:rPr>
                  <w:rStyle w:val="Hyperlink"/>
                  <w:bCs w:val="0"/>
                </w:rPr>
                <w:t>Tomahawk (TK</w:t>
              </w:r>
            </w:hyperlink>
          </w:p>
          <w:p w14:paraId="63A27891" w14:textId="3F182350" w:rsidR="002B7A62" w:rsidRDefault="000B5125" w:rsidP="00010783">
            <w:pPr>
              <w:spacing w:after="40"/>
            </w:pPr>
            <w:hyperlink r:id="rId9" w:history="1">
              <w:r w:rsidR="002B7A62" w:rsidRPr="00882F7A">
                <w:rPr>
                  <w:rStyle w:val="Hyperlink"/>
                  <w:bCs w:val="0"/>
                </w:rPr>
                <w:t>Gauntlet (GT)</w:t>
              </w:r>
            </w:hyperlink>
          </w:p>
          <w:p w14:paraId="6AF833B5" w14:textId="27BC54B9" w:rsidR="002B7A62" w:rsidRDefault="000B5125" w:rsidP="00010783">
            <w:pPr>
              <w:spacing w:after="40"/>
            </w:pPr>
            <w:hyperlink r:id="rId10" w:history="1">
              <w:r w:rsidR="002B7A62" w:rsidRPr="00882F7A">
                <w:rPr>
                  <w:rStyle w:val="Hyperlink"/>
                  <w:bCs w:val="0"/>
                </w:rPr>
                <w:t>Standard Core (SC)</w:t>
              </w:r>
            </w:hyperlink>
          </w:p>
          <w:p w14:paraId="570D8A92" w14:textId="4FA95D02" w:rsidR="002B7A62" w:rsidRDefault="00202F5E" w:rsidP="00010783">
            <w:pPr>
              <w:spacing w:after="40"/>
            </w:pPr>
            <w:hyperlink r:id="rId11" w:history="1">
              <w:r w:rsidRPr="00202F5E">
                <w:rPr>
                  <w:rStyle w:val="Hyperlink"/>
                  <w:bCs w:val="0"/>
                </w:rPr>
                <w:t>SAM-Strength and Mobility</w:t>
              </w:r>
            </w:hyperlink>
          </w:p>
          <w:p w14:paraId="4EE48936" w14:textId="1A8AB4BB" w:rsidR="00202F5E" w:rsidRDefault="00202F5E" w:rsidP="00010783">
            <w:pPr>
              <w:spacing w:after="40"/>
            </w:pPr>
          </w:p>
        </w:tc>
        <w:tc>
          <w:tcPr>
            <w:tcW w:w="3258" w:type="dxa"/>
            <w:tcMar>
              <w:right w:w="0" w:type="dxa"/>
            </w:tcMar>
          </w:tcPr>
          <w:p w14:paraId="3070AA2B" w14:textId="6D679A63" w:rsidR="002B7A62" w:rsidRDefault="002B7A62">
            <w:pPr>
              <w:pStyle w:val="Heading2"/>
              <w:spacing w:after="40"/>
              <w:outlineLvl w:val="1"/>
            </w:pPr>
            <w:r>
              <w:t>Mileage</w:t>
            </w:r>
          </w:p>
          <w:p w14:paraId="0D011A71" w14:textId="57B53902" w:rsidR="002B7A62" w:rsidRDefault="002B7A62" w:rsidP="00AE7F59">
            <w:pPr>
              <w:spacing w:after="40"/>
            </w:pPr>
            <w:r>
              <w:t>This is a max mileage plan</w:t>
            </w:r>
          </w:p>
          <w:p w14:paraId="42722FB7" w14:textId="341E93CA" w:rsidR="002B7A62" w:rsidRDefault="002B7A62" w:rsidP="00AE7F59">
            <w:pPr>
              <w:spacing w:after="40"/>
            </w:pPr>
            <w:r>
              <w:t>Adjust the miles as needed/ cut the plan in ½ if needed</w:t>
            </w:r>
          </w:p>
          <w:p w14:paraId="3A919613" w14:textId="77777777" w:rsidR="002B7A62" w:rsidRDefault="002B7A62" w:rsidP="00AE7F59">
            <w:pPr>
              <w:spacing w:after="40"/>
            </w:pPr>
            <w:r>
              <w:t xml:space="preserve">At least one run a week should be on a trail! </w:t>
            </w:r>
          </w:p>
          <w:p w14:paraId="2EC15143" w14:textId="77777777" w:rsidR="004E2C25" w:rsidRDefault="004E2C25" w:rsidP="00AE7F59">
            <w:pPr>
              <w:spacing w:after="40"/>
            </w:pPr>
            <w:r w:rsidRPr="004E2C25">
              <w:rPr>
                <w:b/>
              </w:rPr>
              <w:t>Warm up</w:t>
            </w:r>
            <w:r>
              <w:t xml:space="preserve"> before every run</w:t>
            </w:r>
          </w:p>
          <w:p w14:paraId="57F078B8" w14:textId="77777777" w:rsidR="004E2C25" w:rsidRDefault="004E2C25" w:rsidP="00AE7F59">
            <w:pPr>
              <w:spacing w:after="40"/>
            </w:pPr>
            <w:r>
              <w:t>Running drills and or LM</w:t>
            </w:r>
          </w:p>
          <w:p w14:paraId="5A6C6A13" w14:textId="77777777" w:rsidR="004E2C25" w:rsidRDefault="004E2C25" w:rsidP="00AE7F59">
            <w:pPr>
              <w:spacing w:after="40"/>
            </w:pPr>
            <w:r w:rsidRPr="004E2C25">
              <w:rPr>
                <w:b/>
              </w:rPr>
              <w:t>Stretch</w:t>
            </w:r>
            <w:r>
              <w:t xml:space="preserve"> after every workout</w:t>
            </w:r>
          </w:p>
          <w:p w14:paraId="6D3D0D62" w14:textId="1D53E1A8" w:rsidR="004E2C25" w:rsidRDefault="004E2C25" w:rsidP="00AE7F59">
            <w:pPr>
              <w:spacing w:after="40"/>
            </w:pPr>
            <w:r>
              <w:t xml:space="preserve">Hydrate, sleep and eat Healthy </w:t>
            </w:r>
          </w:p>
        </w:tc>
        <w:tc>
          <w:tcPr>
            <w:tcW w:w="3631" w:type="dxa"/>
          </w:tcPr>
          <w:p w14:paraId="2AB17101" w14:textId="77777777" w:rsidR="002B7A62" w:rsidRDefault="002B7A62" w:rsidP="002B7A62">
            <w:pPr>
              <w:pStyle w:val="Heading2"/>
              <w:outlineLvl w:val="1"/>
            </w:pPr>
            <w:r>
              <w:t>Mental Training</w:t>
            </w:r>
          </w:p>
          <w:p w14:paraId="20C659BE" w14:textId="2659A2C0" w:rsidR="002B7A62" w:rsidRDefault="002B7A62" w:rsidP="002B7A62">
            <w:r>
              <w:t>Log your mileage</w:t>
            </w:r>
            <w:r w:rsidR="00E0459B">
              <w:t xml:space="preserve"> for accountability </w:t>
            </w:r>
          </w:p>
          <w:p w14:paraId="4791D7EF" w14:textId="77777777" w:rsidR="002B7A62" w:rsidRDefault="002B7A62" w:rsidP="002B7A62">
            <w:r>
              <w:t>On Strava or paper or something</w:t>
            </w:r>
          </w:p>
          <w:p w14:paraId="3F76C121" w14:textId="5B16B784" w:rsidR="004E2C25" w:rsidRDefault="004E2C25" w:rsidP="002B7A62">
            <w:r>
              <w:t>Get together with a group</w:t>
            </w:r>
          </w:p>
          <w:p w14:paraId="237EA209" w14:textId="77777777" w:rsidR="002B7A62" w:rsidRDefault="002B7A62" w:rsidP="002B7A62">
            <w:r>
              <w:t>Do some summer reading</w:t>
            </w:r>
          </w:p>
          <w:p w14:paraId="7FF1BE02" w14:textId="24BC8ED5" w:rsidR="00DB22B3" w:rsidRDefault="00DB22B3" w:rsidP="002B7A62">
            <w:r>
              <w:t>There are loads</w:t>
            </w:r>
            <w:r w:rsidR="00BB778A">
              <w:t xml:space="preserve"> </w:t>
            </w:r>
            <w:r>
              <w:t xml:space="preserve"> of inspirational motivational running books out there. Pick one that will motivate YOU </w:t>
            </w:r>
          </w:p>
          <w:p w14:paraId="22EF36A8" w14:textId="198416C7" w:rsidR="00874EDE" w:rsidRDefault="00874EDE" w:rsidP="002B7A62">
            <w:r>
              <w:t xml:space="preserve">Follow some athletes online </w:t>
            </w:r>
          </w:p>
          <w:p w14:paraId="228AD6CE" w14:textId="325B2F4E" w:rsidR="00874EDE" w:rsidRPr="00874EDE" w:rsidRDefault="00874EDE" w:rsidP="002B7A62">
            <w:pPr>
              <w:rPr>
                <w:b/>
              </w:rPr>
            </w:pPr>
            <w:r w:rsidRPr="00874EDE">
              <w:rPr>
                <w:b/>
              </w:rPr>
              <w:t>Have fun</w:t>
            </w:r>
          </w:p>
          <w:p w14:paraId="24804DF4" w14:textId="79BEAC91" w:rsidR="00874EDE" w:rsidRDefault="00874EDE" w:rsidP="002B7A62">
            <w:r>
              <w:t>Cross train-swim, play basketball, soccer, manhunt..</w:t>
            </w:r>
          </w:p>
          <w:p w14:paraId="042017E0" w14:textId="68AEC28A" w:rsidR="002B7A62" w:rsidRPr="002B7A62" w:rsidRDefault="002B7A62" w:rsidP="002B7A62"/>
        </w:tc>
      </w:tr>
      <w:tr w:rsidR="002B7A62" w14:paraId="1F6573F8" w14:textId="5EF622C6" w:rsidTr="005C1407">
        <w:trPr>
          <w:trHeight w:val="3989"/>
        </w:trPr>
        <w:tc>
          <w:tcPr>
            <w:tcW w:w="3498" w:type="dxa"/>
            <w:tcMar>
              <w:left w:w="0" w:type="dxa"/>
            </w:tcMar>
          </w:tcPr>
          <w:p w14:paraId="7F7E4931" w14:textId="3D89DCE1" w:rsidR="002B7A62" w:rsidRPr="00C662BE" w:rsidRDefault="002B7A62" w:rsidP="00C662BE">
            <w:pPr>
              <w:pStyle w:val="Heading1"/>
              <w:outlineLvl w:val="0"/>
              <w:rPr>
                <w:sz w:val="44"/>
                <w:szCs w:val="44"/>
              </w:rPr>
            </w:pPr>
          </w:p>
        </w:tc>
        <w:tc>
          <w:tcPr>
            <w:tcW w:w="3109" w:type="dxa"/>
          </w:tcPr>
          <w:p w14:paraId="2ACAD91C" w14:textId="77777777" w:rsidR="002B7A62" w:rsidRDefault="002B7A62">
            <w:pPr>
              <w:pStyle w:val="Heading2"/>
              <w:outlineLvl w:val="1"/>
            </w:pPr>
          </w:p>
        </w:tc>
        <w:tc>
          <w:tcPr>
            <w:tcW w:w="1636" w:type="dxa"/>
          </w:tcPr>
          <w:p w14:paraId="42F7C7D6" w14:textId="77777777" w:rsidR="002B7A62" w:rsidRDefault="002B7A62">
            <w:pPr>
              <w:pStyle w:val="Heading2"/>
              <w:outlineLvl w:val="1"/>
            </w:pPr>
          </w:p>
        </w:tc>
        <w:tc>
          <w:tcPr>
            <w:tcW w:w="3258" w:type="dxa"/>
            <w:tcMar>
              <w:right w:w="0" w:type="dxa"/>
            </w:tcMar>
          </w:tcPr>
          <w:p w14:paraId="36BA2D37" w14:textId="7C2C4309" w:rsidR="002B7A62" w:rsidRDefault="002B7A62">
            <w:pPr>
              <w:pStyle w:val="Heading2"/>
              <w:outlineLvl w:val="1"/>
            </w:pPr>
          </w:p>
        </w:tc>
        <w:tc>
          <w:tcPr>
            <w:tcW w:w="3631" w:type="dxa"/>
          </w:tcPr>
          <w:p w14:paraId="23A0E2C5" w14:textId="77777777" w:rsidR="002B7A62" w:rsidRDefault="002B7A62">
            <w:pPr>
              <w:pStyle w:val="Heading2"/>
              <w:outlineLvl w:val="1"/>
            </w:pPr>
          </w:p>
        </w:tc>
      </w:tr>
    </w:tbl>
    <w:p w14:paraId="1877D2B6" w14:textId="319D5D97" w:rsidR="00F8354F" w:rsidRDefault="00F8354F">
      <w:pPr>
        <w:pStyle w:val="NoSpacing"/>
      </w:pPr>
    </w:p>
    <w:sectPr w:rsidR="00F8354F" w:rsidSect="005E7C35">
      <w:pgSz w:w="15840" w:h="12240" w:orient="landscape" w:code="1"/>
      <w:pgMar w:top="288" w:right="720" w:bottom="173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17E1A" w14:textId="77777777" w:rsidR="00750776" w:rsidRDefault="00750776">
      <w:pPr>
        <w:spacing w:before="0" w:after="0"/>
      </w:pPr>
      <w:r>
        <w:separator/>
      </w:r>
    </w:p>
  </w:endnote>
  <w:endnote w:type="continuationSeparator" w:id="0">
    <w:p w14:paraId="0EFA8254" w14:textId="77777777" w:rsidR="00750776" w:rsidRDefault="007507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85127" w14:textId="77777777" w:rsidR="00750776" w:rsidRDefault="00750776">
      <w:pPr>
        <w:spacing w:before="0" w:after="0"/>
      </w:pPr>
      <w:r>
        <w:separator/>
      </w:r>
    </w:p>
  </w:footnote>
  <w:footnote w:type="continuationSeparator" w:id="0">
    <w:p w14:paraId="042C910D" w14:textId="77777777" w:rsidR="00750776" w:rsidRDefault="0075077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6/30/2021"/>
    <w:docVar w:name="MonthStart" w:val="6/1/2021"/>
  </w:docVars>
  <w:rsids>
    <w:rsidRoot w:val="00750776"/>
    <w:rsid w:val="00010783"/>
    <w:rsid w:val="00071A79"/>
    <w:rsid w:val="000958A4"/>
    <w:rsid w:val="00097C00"/>
    <w:rsid w:val="000B5125"/>
    <w:rsid w:val="00202F5E"/>
    <w:rsid w:val="00224653"/>
    <w:rsid w:val="00262469"/>
    <w:rsid w:val="002B7A62"/>
    <w:rsid w:val="003B46B4"/>
    <w:rsid w:val="004346BD"/>
    <w:rsid w:val="004E2C25"/>
    <w:rsid w:val="0052169B"/>
    <w:rsid w:val="00532D2F"/>
    <w:rsid w:val="005C1407"/>
    <w:rsid w:val="005E7C35"/>
    <w:rsid w:val="006C5515"/>
    <w:rsid w:val="006D4BA7"/>
    <w:rsid w:val="00705EBA"/>
    <w:rsid w:val="00750776"/>
    <w:rsid w:val="007F20A4"/>
    <w:rsid w:val="007F7A5D"/>
    <w:rsid w:val="00804FC2"/>
    <w:rsid w:val="00874EDE"/>
    <w:rsid w:val="00882F7A"/>
    <w:rsid w:val="008C5080"/>
    <w:rsid w:val="00A03BF5"/>
    <w:rsid w:val="00AE7F59"/>
    <w:rsid w:val="00B936C4"/>
    <w:rsid w:val="00BB778A"/>
    <w:rsid w:val="00BE55EB"/>
    <w:rsid w:val="00C423E7"/>
    <w:rsid w:val="00C662BE"/>
    <w:rsid w:val="00CA55EB"/>
    <w:rsid w:val="00CD3790"/>
    <w:rsid w:val="00D51AE9"/>
    <w:rsid w:val="00DB0553"/>
    <w:rsid w:val="00DB22B3"/>
    <w:rsid w:val="00E0459B"/>
    <w:rsid w:val="00E6043F"/>
    <w:rsid w:val="00E85C6F"/>
    <w:rsid w:val="00EA11E4"/>
    <w:rsid w:val="00EA45F5"/>
    <w:rsid w:val="00F27B2B"/>
    <w:rsid w:val="00F8354F"/>
    <w:rsid w:val="00FE1766"/>
    <w:rsid w:val="5941E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20B1DD"/>
  <w15:docId w15:val="{BC955D77-F8FB-4BD0-9BA1-8B1F0EE0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C662BE"/>
    <w:rPr>
      <w:color w:val="FFDE2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69B"/>
    <w:rPr>
      <w:color w:val="DEBE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ngthrunning.com/2014/04/tomahawk-medicine-ball-workout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Jo7_MiRLkU&amp;list=PLUzqPLVEQwhfDFhae0qeR5IxAbddi_nmL&amp;index=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-2gUAOnrco&amp;list=PLUzqPLVEQwhfjt9I4DpamSLqEoeKBiMO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3UXuWjFZUZ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ipd7IbsKZ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co\AppData\Roaming\Microsoft\Templates\Horizontal%20calendar%20(Su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A59DBF34594146A895C06AE1D81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7065A-EE98-4E51-BF86-6F34DBCAD69A}"/>
      </w:docPartPr>
      <w:docPartBody>
        <w:p w:rsidR="009128AA" w:rsidRDefault="009128AA">
          <w:pPr>
            <w:pStyle w:val="09A59DBF34594146A895C06AE1D817FD"/>
          </w:pPr>
          <w:r>
            <w:t>Sunday</w:t>
          </w:r>
        </w:p>
      </w:docPartBody>
    </w:docPart>
    <w:docPart>
      <w:docPartPr>
        <w:name w:val="1C4068C46E104BA3AFC777DE8AC3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1BD31-07C9-4EBA-AAB5-70A52C31C586}"/>
      </w:docPartPr>
      <w:docPartBody>
        <w:p w:rsidR="009128AA" w:rsidRDefault="009128AA">
          <w:pPr>
            <w:pStyle w:val="1C4068C46E104BA3AFC777DE8AC36EFF"/>
          </w:pPr>
          <w:r>
            <w:t>Monday</w:t>
          </w:r>
        </w:p>
      </w:docPartBody>
    </w:docPart>
    <w:docPart>
      <w:docPartPr>
        <w:name w:val="8B57CE3D9723480FB8E8732A8134C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3B97-B0C4-474B-BD49-41442E678B04}"/>
      </w:docPartPr>
      <w:docPartBody>
        <w:p w:rsidR="009128AA" w:rsidRDefault="009128AA">
          <w:pPr>
            <w:pStyle w:val="8B57CE3D9723480FB8E8732A8134CB22"/>
          </w:pPr>
          <w:r>
            <w:t>Tuesday</w:t>
          </w:r>
        </w:p>
      </w:docPartBody>
    </w:docPart>
    <w:docPart>
      <w:docPartPr>
        <w:name w:val="4BDCFF15ABEB44449D836E567C03D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DCD83-F7E3-4CF1-8001-63E8B5C5CF25}"/>
      </w:docPartPr>
      <w:docPartBody>
        <w:p w:rsidR="009128AA" w:rsidRDefault="009128AA">
          <w:pPr>
            <w:pStyle w:val="4BDCFF15ABEB44449D836E567C03D77C"/>
          </w:pPr>
          <w:r>
            <w:t>Wednesday</w:t>
          </w:r>
        </w:p>
      </w:docPartBody>
    </w:docPart>
    <w:docPart>
      <w:docPartPr>
        <w:name w:val="235834E472DE44DD82B15E14D907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26C6B-835F-4DA5-9DAA-A964EBBA98BB}"/>
      </w:docPartPr>
      <w:docPartBody>
        <w:p w:rsidR="009128AA" w:rsidRDefault="009128AA">
          <w:pPr>
            <w:pStyle w:val="235834E472DE44DD82B15E14D9076128"/>
          </w:pPr>
          <w:r>
            <w:t>Thursday</w:t>
          </w:r>
        </w:p>
      </w:docPartBody>
    </w:docPart>
    <w:docPart>
      <w:docPartPr>
        <w:name w:val="DFD193E8069F47518A39213694CE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8A610-812E-49E7-BF39-732D6AED4AB3}"/>
      </w:docPartPr>
      <w:docPartBody>
        <w:p w:rsidR="009128AA" w:rsidRDefault="009128AA">
          <w:pPr>
            <w:pStyle w:val="DFD193E8069F47518A39213694CE2AE6"/>
          </w:pPr>
          <w:r>
            <w:t>Friday</w:t>
          </w:r>
        </w:p>
      </w:docPartBody>
    </w:docPart>
    <w:docPart>
      <w:docPartPr>
        <w:name w:val="245CF77127164E55B168BC21D6D8A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D66D-5786-4F25-9576-889126DD8082}"/>
      </w:docPartPr>
      <w:docPartBody>
        <w:p w:rsidR="009128AA" w:rsidRDefault="009128AA">
          <w:pPr>
            <w:pStyle w:val="245CF77127164E55B168BC21D6D8A0C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AA"/>
    <w:rsid w:val="0091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A59DBF34594146A895C06AE1D817FD">
    <w:name w:val="09A59DBF34594146A895C06AE1D817FD"/>
  </w:style>
  <w:style w:type="paragraph" w:customStyle="1" w:styleId="1C4068C46E104BA3AFC777DE8AC36EFF">
    <w:name w:val="1C4068C46E104BA3AFC777DE8AC36EFF"/>
  </w:style>
  <w:style w:type="paragraph" w:customStyle="1" w:styleId="8B57CE3D9723480FB8E8732A8134CB22">
    <w:name w:val="8B57CE3D9723480FB8E8732A8134CB22"/>
  </w:style>
  <w:style w:type="paragraph" w:customStyle="1" w:styleId="4BDCFF15ABEB44449D836E567C03D77C">
    <w:name w:val="4BDCFF15ABEB44449D836E567C03D77C"/>
  </w:style>
  <w:style w:type="paragraph" w:customStyle="1" w:styleId="235834E472DE44DD82B15E14D9076128">
    <w:name w:val="235834E472DE44DD82B15E14D9076128"/>
  </w:style>
  <w:style w:type="paragraph" w:customStyle="1" w:styleId="DFD193E8069F47518A39213694CE2AE6">
    <w:name w:val="DFD193E8069F47518A39213694CE2AE6"/>
  </w:style>
  <w:style w:type="paragraph" w:customStyle="1" w:styleId="245CF77127164E55B168BC21D6D8A0C2">
    <w:name w:val="245CF77127164E55B168BC21D6D8A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0881-1100-4E60-98D7-9A51C2ED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start)(2)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Burgess</dc:creator>
  <cp:keywords/>
  <dc:description/>
  <cp:lastModifiedBy>Dr. Burgess</cp:lastModifiedBy>
  <cp:revision>2</cp:revision>
  <cp:lastPrinted>2021-06-03T11:32:00Z</cp:lastPrinted>
  <dcterms:created xsi:type="dcterms:W3CDTF">2022-06-01T14:20:00Z</dcterms:created>
  <dcterms:modified xsi:type="dcterms:W3CDTF">2022-06-01T14:20:00Z</dcterms:modified>
  <cp:category/>
</cp:coreProperties>
</file>